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846"/>
        <w:tblW w:w="97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851"/>
        <w:gridCol w:w="1134"/>
        <w:gridCol w:w="2018"/>
      </w:tblGrid>
      <w:tr w:rsidR="00CE0031" w:rsidRPr="000A3356" w:rsidTr="00CE0031">
        <w:trPr>
          <w:trHeight w:hRule="exact" w:val="567"/>
        </w:trPr>
        <w:tc>
          <w:tcPr>
            <w:tcW w:w="7763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  <w:vAlign w:val="center"/>
          </w:tcPr>
          <w:p w:rsidR="00CE0031" w:rsidRPr="000A3356" w:rsidRDefault="00CE0031" w:rsidP="00CE00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2018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  <w:vAlign w:val="center"/>
          </w:tcPr>
          <w:p w:rsidR="00CE0031" w:rsidRDefault="00CE0031" w:rsidP="00CE00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de Nascimento</w:t>
            </w:r>
          </w:p>
          <w:p w:rsidR="00CE0031" w:rsidRPr="00CE0031" w:rsidRDefault="00CE0031" w:rsidP="00CE0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031">
              <w:rPr>
                <w:rFonts w:ascii="Arial" w:hAnsi="Arial" w:cs="Arial"/>
                <w:sz w:val="16"/>
                <w:szCs w:val="16"/>
              </w:rPr>
              <w:t>(dd-mm-aaaa)</w:t>
            </w:r>
          </w:p>
        </w:tc>
      </w:tr>
      <w:tr w:rsidR="00CE0031" w:rsidRPr="00F14DA5" w:rsidTr="00CE0031">
        <w:trPr>
          <w:trHeight w:hRule="exact" w:val="454"/>
        </w:trPr>
        <w:tc>
          <w:tcPr>
            <w:tcW w:w="7763" w:type="dxa"/>
            <w:gridSpan w:val="5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E0031" w:rsidRPr="00F14DA5" w:rsidRDefault="00CE0031" w:rsidP="00CE0031">
            <w:pPr>
              <w:rPr>
                <w:rFonts w:ascii="Arial" w:hAnsi="Arial" w:cs="Arial"/>
                <w:sz w:val="18"/>
                <w:szCs w:val="18"/>
              </w:rPr>
            </w:pPr>
            <w:permStart w:id="480660678" w:edGrp="everyone" w:colFirst="0" w:colLast="0"/>
            <w:permStart w:id="145051112" w:edGrp="everyone" w:colFirst="1" w:colLast="1"/>
          </w:p>
        </w:tc>
        <w:tc>
          <w:tcPr>
            <w:tcW w:w="201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80660678"/>
      <w:permEnd w:id="145051112"/>
      <w:tr w:rsidR="00CE0031" w:rsidRPr="00F14DA5" w:rsidTr="00CE0031">
        <w:trPr>
          <w:trHeight w:hRule="exact" w:val="454"/>
        </w:trPr>
        <w:tc>
          <w:tcPr>
            <w:tcW w:w="66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</w:tr>
      <w:tr w:rsidR="00CE0031" w:rsidRPr="00F14DA5" w:rsidTr="00CE0031">
        <w:trPr>
          <w:trHeight w:hRule="exact" w:val="454"/>
        </w:trPr>
        <w:tc>
          <w:tcPr>
            <w:tcW w:w="662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E0031" w:rsidRPr="00F14DA5" w:rsidRDefault="00CE0031" w:rsidP="00CE0031">
            <w:pPr>
              <w:rPr>
                <w:rFonts w:ascii="Arial" w:hAnsi="Arial" w:cs="Arial"/>
                <w:sz w:val="18"/>
                <w:szCs w:val="18"/>
              </w:rPr>
            </w:pPr>
            <w:permStart w:id="1777028834" w:edGrp="everyone" w:colFirst="0" w:colLast="0"/>
            <w:permStart w:id="1809325266" w:edGrp="everyone" w:colFirst="1" w:colLast="1"/>
          </w:p>
        </w:tc>
        <w:tc>
          <w:tcPr>
            <w:tcW w:w="3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77028834"/>
      <w:permEnd w:id="1809325266"/>
      <w:tr w:rsidR="00CE0031" w:rsidRPr="00F14DA5" w:rsidTr="00CE0031">
        <w:trPr>
          <w:trHeight w:hRule="exact" w:val="454"/>
        </w:trPr>
        <w:tc>
          <w:tcPr>
            <w:tcW w:w="9781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 de residência</w:t>
            </w:r>
          </w:p>
        </w:tc>
      </w:tr>
      <w:tr w:rsidR="00CE0031" w:rsidRPr="00F14DA5" w:rsidTr="008F391F">
        <w:trPr>
          <w:trHeight w:hRule="exact" w:val="454"/>
        </w:trPr>
        <w:tc>
          <w:tcPr>
            <w:tcW w:w="9781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51337121" w:edGrp="everyone" w:colFirst="0" w:colLast="0"/>
          </w:p>
        </w:tc>
      </w:tr>
      <w:tr w:rsidR="00CE0031" w:rsidRPr="00F14DA5" w:rsidTr="00CE0031">
        <w:trPr>
          <w:trHeight w:hRule="exact" w:val="454"/>
        </w:trPr>
        <w:tc>
          <w:tcPr>
            <w:tcW w:w="16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04311267" w:edGrp="everyone" w:colFirst="3" w:colLast="3"/>
            <w:permStart w:id="1641747015" w:edGrp="everyone" w:colFirst="1" w:colLast="1"/>
            <w:permEnd w:id="1951337121"/>
            <w:r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</w:p>
        </w:tc>
        <w:tc>
          <w:tcPr>
            <w:tcW w:w="40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0031" w:rsidRPr="00F14DA5" w:rsidRDefault="00CE0031" w:rsidP="00CE0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04311267"/>
      <w:permEnd w:id="1641747015"/>
    </w:tbl>
    <w:p w:rsidR="00CE0031" w:rsidRDefault="00CE0031" w:rsidP="00773A13">
      <w:pPr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Pr="003D1BB9" w:rsidRDefault="00CE0031" w:rsidP="003D1BB9">
      <w:pPr>
        <w:ind w:left="-142"/>
        <w:rPr>
          <w:rFonts w:ascii="Calibri" w:hAnsi="Calibri" w:cs="Calibri"/>
          <w:b/>
          <w:sz w:val="20"/>
        </w:rPr>
      </w:pPr>
      <w:r w:rsidRPr="003D1BB9">
        <w:rPr>
          <w:rFonts w:ascii="Calibri" w:hAnsi="Calibri" w:cs="Calibri"/>
          <w:b/>
          <w:sz w:val="20"/>
        </w:rPr>
        <w:t>A preencher pelo participante</w:t>
      </w: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  <w:bookmarkStart w:id="0" w:name="_GoBack"/>
      <w:bookmarkEnd w:id="0"/>
      <w:permStart w:id="182155515" w:edGrp="everyone"/>
      <w:permEnd w:id="182155515"/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3D1BB9" w:rsidRDefault="003D1BB9" w:rsidP="00CE0031">
      <w:pPr>
        <w:rPr>
          <w:rFonts w:ascii="Calibri" w:hAnsi="Calibri" w:cs="Calibri"/>
          <w:sz w:val="20"/>
        </w:rPr>
      </w:pPr>
    </w:p>
    <w:p w:rsidR="00CE0031" w:rsidRDefault="00CE0031" w:rsidP="00CE0031">
      <w:pPr>
        <w:rPr>
          <w:rFonts w:ascii="Calibri" w:hAnsi="Calibri" w:cs="Calibri"/>
          <w:sz w:val="20"/>
        </w:rPr>
      </w:pPr>
    </w:p>
    <w:p w:rsidR="00CD777E" w:rsidRPr="003D1BB9" w:rsidRDefault="00CE0031" w:rsidP="003D1BB9">
      <w:pPr>
        <w:shd w:val="clear" w:color="auto" w:fill="FDE9D9" w:themeFill="accent6" w:themeFillTint="33"/>
        <w:ind w:left="-142" w:right="-113"/>
        <w:rPr>
          <w:rFonts w:ascii="Calibri" w:hAnsi="Calibri" w:cs="Calibri"/>
          <w:b/>
          <w:sz w:val="20"/>
        </w:rPr>
      </w:pPr>
      <w:r w:rsidRPr="003D1BB9">
        <w:rPr>
          <w:rFonts w:ascii="Calibri" w:hAnsi="Calibri" w:cs="Calibri"/>
          <w:b/>
          <w:sz w:val="20"/>
        </w:rPr>
        <w:t>A preencher pelos serviços</w:t>
      </w:r>
    </w:p>
    <w:p w:rsidR="00CE0031" w:rsidRDefault="00CE0031" w:rsidP="003D1BB9">
      <w:pPr>
        <w:shd w:val="clear" w:color="auto" w:fill="FDE9D9" w:themeFill="accent6" w:themeFillTint="33"/>
        <w:ind w:left="-142" w:right="-113"/>
        <w:rPr>
          <w:rFonts w:ascii="Calibri" w:hAnsi="Calibri" w:cs="Calibri"/>
          <w:sz w:val="20"/>
        </w:rPr>
      </w:pPr>
    </w:p>
    <w:p w:rsidR="00CE0031" w:rsidRDefault="00CE0031" w:rsidP="003D1BB9">
      <w:pPr>
        <w:shd w:val="clear" w:color="auto" w:fill="FDE9D9" w:themeFill="accent6" w:themeFillTint="33"/>
        <w:spacing w:line="480" w:lineRule="auto"/>
        <w:ind w:left="-142" w:right="-11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Data de receção de inscrição</w:t>
      </w:r>
      <w:r w:rsidR="003D1BB9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____ / ____ / ________</w:t>
      </w:r>
    </w:p>
    <w:p w:rsidR="003D1BB9" w:rsidRDefault="00CE0031" w:rsidP="003D1BB9">
      <w:pPr>
        <w:shd w:val="clear" w:color="auto" w:fill="FDE9D9" w:themeFill="accent6" w:themeFillTint="33"/>
        <w:spacing w:line="276" w:lineRule="auto"/>
        <w:ind w:left="-142" w:right="-11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Data de pagamento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 / ____ / ________</w:t>
      </w:r>
      <w:r w:rsidR="003D1BB9">
        <w:rPr>
          <w:rFonts w:ascii="Calibri" w:hAnsi="Calibri" w:cs="Calibri"/>
          <w:sz w:val="20"/>
        </w:rPr>
        <w:tab/>
      </w:r>
      <w:r w:rsidR="003D1BB9">
        <w:rPr>
          <w:rFonts w:ascii="Calibri" w:hAnsi="Calibri" w:cs="Calibri"/>
          <w:sz w:val="20"/>
        </w:rPr>
        <w:tab/>
      </w:r>
    </w:p>
    <w:p w:rsidR="00CE0031" w:rsidRDefault="00D25ED1" w:rsidP="003D1BB9">
      <w:pPr>
        <w:shd w:val="clear" w:color="auto" w:fill="FDE9D9" w:themeFill="accent6" w:themeFillTint="33"/>
        <w:spacing w:line="276" w:lineRule="auto"/>
        <w:ind w:left="-142" w:right="-11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Modalidade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Geral 35</w:t>
      </w:r>
      <w:r w:rsidR="003D1BB9">
        <w:rPr>
          <w:rFonts w:ascii="Calibri" w:hAnsi="Calibri" w:cs="Calibri"/>
          <w:sz w:val="20"/>
        </w:rPr>
        <w:t xml:space="preserve">€ </w:t>
      </w:r>
      <w:r w:rsidR="003D1BB9" w:rsidRPr="003D1BB9">
        <w:rPr>
          <w:rFonts w:ascii="Calibri" w:hAnsi="Calibri" w:cs="Calibri"/>
          <w:sz w:val="44"/>
        </w:rPr>
        <w:sym w:font="Wingdings 2" w:char="F02A"/>
      </w:r>
      <w:r w:rsidR="003D1BB9">
        <w:rPr>
          <w:rFonts w:ascii="Calibri" w:hAnsi="Calibri" w:cs="Calibri"/>
          <w:sz w:val="20"/>
        </w:rPr>
        <w:tab/>
        <w:t xml:space="preserve">Cartão Jovem Municipal </w:t>
      </w:r>
      <w:proofErr w:type="spellStart"/>
      <w:r w:rsidR="003D1BB9">
        <w:rPr>
          <w:rFonts w:ascii="Calibri" w:hAnsi="Calibri" w:cs="Calibri"/>
          <w:sz w:val="20"/>
        </w:rPr>
        <w:t>OAz</w:t>
      </w:r>
      <w:proofErr w:type="spellEnd"/>
      <w:r w:rsidR="003D1BB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30€</w:t>
      </w:r>
      <w:r w:rsidR="003D1BB9">
        <w:rPr>
          <w:rFonts w:ascii="Calibri" w:hAnsi="Calibri" w:cs="Calibri"/>
          <w:sz w:val="20"/>
        </w:rPr>
        <w:t xml:space="preserve"> </w:t>
      </w:r>
      <w:r w:rsidR="003D1BB9" w:rsidRPr="003D1BB9">
        <w:rPr>
          <w:rFonts w:ascii="Calibri" w:hAnsi="Calibri" w:cs="Calibri"/>
          <w:sz w:val="44"/>
        </w:rPr>
        <w:sym w:font="Wingdings 2" w:char="F02A"/>
      </w:r>
    </w:p>
    <w:p w:rsidR="003D1BB9" w:rsidRDefault="003D1BB9" w:rsidP="00CE0031">
      <w:pPr>
        <w:spacing w:line="480" w:lineRule="auto"/>
        <w:rPr>
          <w:rFonts w:ascii="Calibri" w:hAnsi="Calibri" w:cs="Calibri"/>
          <w:sz w:val="20"/>
        </w:rPr>
      </w:pPr>
    </w:p>
    <w:p w:rsidR="00CE0031" w:rsidRPr="00CE0031" w:rsidRDefault="00CE0031" w:rsidP="00CE0031">
      <w:pPr>
        <w:rPr>
          <w:rFonts w:ascii="Calibri" w:hAnsi="Calibri" w:cs="Calibri"/>
          <w:sz w:val="20"/>
        </w:rPr>
      </w:pPr>
    </w:p>
    <w:sectPr w:rsidR="00CE0031" w:rsidRPr="00CE0031" w:rsidSect="000A3356">
      <w:headerReference w:type="default" r:id="rId9"/>
      <w:footerReference w:type="default" r:id="rId10"/>
      <w:pgSz w:w="11907" w:h="16840" w:code="9"/>
      <w:pgMar w:top="3228" w:right="1134" w:bottom="568" w:left="1247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46" w:rsidRDefault="00380346">
      <w:r>
        <w:separator/>
      </w:r>
    </w:p>
  </w:endnote>
  <w:endnote w:type="continuationSeparator" w:id="0">
    <w:p w:rsidR="00380346" w:rsidRDefault="003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"/>
      <w:gridCol w:w="164"/>
      <w:gridCol w:w="2388"/>
      <w:gridCol w:w="425"/>
      <w:gridCol w:w="1559"/>
      <w:gridCol w:w="568"/>
      <w:gridCol w:w="992"/>
      <w:gridCol w:w="284"/>
      <w:gridCol w:w="851"/>
      <w:gridCol w:w="283"/>
      <w:gridCol w:w="1063"/>
    </w:tblGrid>
    <w:tr w:rsidR="00B05D15" w:rsidTr="002B632C">
      <w:trPr>
        <w:cantSplit/>
        <w:trHeight w:hRule="exact" w:val="284"/>
      </w:trPr>
      <w:tc>
        <w:tcPr>
          <w:tcW w:w="9639" w:type="dxa"/>
          <w:gridSpan w:val="11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05D15" w:rsidRDefault="009007CF" w:rsidP="009278AA">
          <w:pPr>
            <w:pStyle w:val="Rodap"/>
            <w:tabs>
              <w:tab w:val="clear" w:pos="4320"/>
              <w:tab w:val="clear" w:pos="8640"/>
              <w:tab w:val="left" w:pos="10410"/>
            </w:tabs>
            <w:ind w:left="-70" w:right="-7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Juventude</w:t>
          </w:r>
          <w:r w:rsidR="00B05D15" w:rsidRPr="00D45CBA">
            <w:rPr>
              <w:rFonts w:ascii="Arial" w:hAnsi="Arial" w:cs="Arial"/>
              <w:sz w:val="10"/>
            </w:rPr>
            <w:t xml:space="preserve"> e Tempos Livres</w:t>
          </w:r>
          <w:r w:rsidR="000A3356">
            <w:rPr>
              <w:rFonts w:ascii="Arial" w:hAnsi="Arial" w:cs="Arial"/>
              <w:sz w:val="10"/>
            </w:rPr>
            <w:t xml:space="preserve"> – Loja Ponto </w:t>
          </w:r>
          <w:r w:rsidR="003D1BB9">
            <w:rPr>
              <w:rFonts w:ascii="Arial" w:hAnsi="Arial" w:cs="Arial"/>
              <w:sz w:val="10"/>
            </w:rPr>
            <w:t>JÁ</w:t>
          </w:r>
        </w:p>
        <w:p w:rsidR="003D1BB9" w:rsidRPr="00AE07ED" w:rsidRDefault="003D1BB9" w:rsidP="009278AA">
          <w:pPr>
            <w:pStyle w:val="Rodap"/>
            <w:tabs>
              <w:tab w:val="clear" w:pos="4320"/>
              <w:tab w:val="clear" w:pos="8640"/>
              <w:tab w:val="left" w:pos="10410"/>
            </w:tabs>
            <w:ind w:left="-70" w:right="-70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</w:rPr>
            <w:t>Município de Oliveira de Azeméis</w:t>
          </w:r>
        </w:p>
      </w:tc>
    </w:tr>
    <w:tr w:rsidR="00B854D7" w:rsidTr="002B632C">
      <w:trPr>
        <w:cantSplit/>
        <w:trHeight w:val="80"/>
      </w:trPr>
      <w:tc>
        <w:tcPr>
          <w:tcW w:w="1062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164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2388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568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:rsidR="00B854D7" w:rsidRDefault="00B854D7" w:rsidP="004E1DE8">
          <w:pPr>
            <w:pStyle w:val="Rodap"/>
            <w:tabs>
              <w:tab w:val="clear" w:pos="4320"/>
              <w:tab w:val="clear" w:pos="8640"/>
              <w:tab w:val="left" w:pos="10410"/>
            </w:tabs>
            <w:ind w:right="-1325"/>
            <w:rPr>
              <w:rFonts w:ascii="Arial" w:hAnsi="Arial" w:cs="Arial"/>
              <w:sz w:val="10"/>
            </w:rPr>
          </w:pPr>
        </w:p>
      </w:tc>
    </w:tr>
  </w:tbl>
  <w:p w:rsidR="00CD777E" w:rsidRPr="00B854D7" w:rsidRDefault="00CD777E" w:rsidP="00B854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46" w:rsidRDefault="00380346">
      <w:r>
        <w:separator/>
      </w:r>
    </w:p>
  </w:footnote>
  <w:footnote w:type="continuationSeparator" w:id="0">
    <w:p w:rsidR="00380346" w:rsidRDefault="0038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C2AFE" wp14:editId="5C7A5B3E">
          <wp:simplePos x="0" y="0"/>
          <wp:positionH relativeFrom="column">
            <wp:posOffset>-287020</wp:posOffset>
          </wp:positionH>
          <wp:positionV relativeFrom="paragraph">
            <wp:posOffset>-5715</wp:posOffset>
          </wp:positionV>
          <wp:extent cx="3638550" cy="1993900"/>
          <wp:effectExtent l="0" t="0" r="0" b="0"/>
          <wp:wrapNone/>
          <wp:docPr id="2" name="Imagem 2" descr="C:\Users\PontoJA\Documents\Loja PONTO JA\Iniciativas Planos de Ação\2015\Ciclo de Workshops\Arte em Workshops\Imagem-ArtesWorkshops2015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ntoJA\Documents\Loja PONTO JA\Iniciativas Planos de Ação\2015\Ciclo de Workshops\Arte em Workshops\Imagem-ArtesWorkshops2015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B34DC" wp14:editId="11F7C5E0">
          <wp:simplePos x="0" y="0"/>
          <wp:positionH relativeFrom="column">
            <wp:posOffset>5151755</wp:posOffset>
          </wp:positionH>
          <wp:positionV relativeFrom="paragraph">
            <wp:posOffset>0</wp:posOffset>
          </wp:positionV>
          <wp:extent cx="952500" cy="714375"/>
          <wp:effectExtent l="0" t="0" r="0" b="9525"/>
          <wp:wrapNone/>
          <wp:docPr id="3" name="Imagem 3" descr="C:\Users\PontoJA\Documents\Loja PONTO JA\PASTAS DE SERVIÇO\Logos\juventude_b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ntoJA\Documents\Loja PONTO JA\PASTAS DE SERVIÇO\Logos\juventude_be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p w:rsidR="000A3356" w:rsidRDefault="000A3356" w:rsidP="0026683C">
    <w:pPr>
      <w:pStyle w:val="Cabealho"/>
      <w:tabs>
        <w:tab w:val="left" w:pos="-284"/>
      </w:tabs>
    </w:pPr>
  </w:p>
  <w:tbl>
    <w:tblPr>
      <w:tblStyle w:val="Tabelacomgrelha"/>
      <w:tblW w:w="978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0A3356" w:rsidTr="00DE4901">
      <w:trPr>
        <w:trHeight w:val="510"/>
      </w:trPr>
      <w:tc>
        <w:tcPr>
          <w:tcW w:w="9781" w:type="dxa"/>
          <w:shd w:val="clear" w:color="auto" w:fill="D9D9D9" w:themeFill="background1" w:themeFillShade="D9"/>
          <w:vAlign w:val="center"/>
        </w:tcPr>
        <w:p w:rsidR="000A3356" w:rsidRPr="00F14DA5" w:rsidRDefault="00D25ED1" w:rsidP="00DE4901">
          <w:pPr>
            <w:jc w:val="center"/>
            <w:rPr>
              <w:rFonts w:ascii="Arial" w:hAnsi="Arial" w:cs="Arial"/>
              <w:smallCaps/>
              <w:sz w:val="26"/>
              <w:szCs w:val="26"/>
            </w:rPr>
          </w:pPr>
          <w:proofErr w:type="gramStart"/>
          <w:r>
            <w:rPr>
              <w:rFonts w:ascii="Arial" w:hAnsi="Arial" w:cs="Arial"/>
              <w:smallCaps/>
              <w:sz w:val="26"/>
              <w:szCs w:val="26"/>
            </w:rPr>
            <w:t>Workshop</w:t>
          </w:r>
          <w:proofErr w:type="gramEnd"/>
          <w:r>
            <w:rPr>
              <w:rFonts w:ascii="Arial" w:hAnsi="Arial" w:cs="Arial"/>
              <w:smallCaps/>
              <w:sz w:val="26"/>
              <w:szCs w:val="26"/>
            </w:rPr>
            <w:t xml:space="preserve"> de fotografia</w:t>
          </w:r>
        </w:p>
        <w:p w:rsidR="000A3356" w:rsidRPr="00F14DA5" w:rsidRDefault="000A3356" w:rsidP="00DE4901">
          <w:pPr>
            <w:jc w:val="center"/>
            <w:rPr>
              <w:rFonts w:ascii="Calibri" w:hAnsi="Calibri" w:cs="Calibri"/>
              <w:smallCaps/>
              <w:sz w:val="22"/>
              <w:szCs w:val="22"/>
            </w:rPr>
          </w:pPr>
          <w:proofErr w:type="gramStart"/>
          <w:r w:rsidRPr="00F14DA5">
            <w:rPr>
              <w:rFonts w:ascii="Arial" w:hAnsi="Arial" w:cs="Arial"/>
              <w:smallCaps/>
              <w:sz w:val="22"/>
              <w:szCs w:val="22"/>
            </w:rPr>
            <w:t>ficha</w:t>
          </w:r>
          <w:proofErr w:type="gramEnd"/>
          <w:r w:rsidRPr="00F14DA5">
            <w:rPr>
              <w:rFonts w:ascii="Arial" w:hAnsi="Arial" w:cs="Arial"/>
              <w:smallCaps/>
              <w:sz w:val="22"/>
              <w:szCs w:val="22"/>
            </w:rPr>
            <w:t xml:space="preserve"> de inscrição</w:t>
          </w:r>
        </w:p>
      </w:tc>
    </w:tr>
  </w:tbl>
  <w:p w:rsidR="00CD777E" w:rsidRDefault="00CD777E" w:rsidP="0026683C">
    <w:pPr>
      <w:pStyle w:val="Cabealho"/>
      <w:tabs>
        <w:tab w:val="left" w:pos="-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B11"/>
    <w:multiLevelType w:val="hybridMultilevel"/>
    <w:tmpl w:val="2EA84EEC"/>
    <w:lvl w:ilvl="0" w:tplc="3AC628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25765"/>
    <w:multiLevelType w:val="singleLevel"/>
    <w:tmpl w:val="F7D8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B1F2F10"/>
    <w:multiLevelType w:val="hybridMultilevel"/>
    <w:tmpl w:val="9F58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zhfUb9rJ1e5VwfAWFFOdw1kk9o=" w:salt="hz+KnYNBICQkHtwD7fVZ/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9"/>
    <w:rsid w:val="00001D6B"/>
    <w:rsid w:val="0001781C"/>
    <w:rsid w:val="00017BE4"/>
    <w:rsid w:val="00023551"/>
    <w:rsid w:val="000307D6"/>
    <w:rsid w:val="00051227"/>
    <w:rsid w:val="0008496F"/>
    <w:rsid w:val="00086F8F"/>
    <w:rsid w:val="000942A8"/>
    <w:rsid w:val="00096125"/>
    <w:rsid w:val="000A3356"/>
    <w:rsid w:val="000C1B88"/>
    <w:rsid w:val="000C2F12"/>
    <w:rsid w:val="000C74B5"/>
    <w:rsid w:val="000D1CC7"/>
    <w:rsid w:val="000E2B04"/>
    <w:rsid w:val="000F5AB6"/>
    <w:rsid w:val="00100FDC"/>
    <w:rsid w:val="0013413F"/>
    <w:rsid w:val="00143BF7"/>
    <w:rsid w:val="00153831"/>
    <w:rsid w:val="00154A99"/>
    <w:rsid w:val="001567A6"/>
    <w:rsid w:val="00173643"/>
    <w:rsid w:val="00181B7B"/>
    <w:rsid w:val="00194CA2"/>
    <w:rsid w:val="00196827"/>
    <w:rsid w:val="001B2B65"/>
    <w:rsid w:val="001C7912"/>
    <w:rsid w:val="001D3332"/>
    <w:rsid w:val="001E2BFF"/>
    <w:rsid w:val="001F4B44"/>
    <w:rsid w:val="001F4DF7"/>
    <w:rsid w:val="00233B65"/>
    <w:rsid w:val="00236D22"/>
    <w:rsid w:val="00244880"/>
    <w:rsid w:val="0026683C"/>
    <w:rsid w:val="002B2D68"/>
    <w:rsid w:val="002B40D3"/>
    <w:rsid w:val="002B632C"/>
    <w:rsid w:val="002B6970"/>
    <w:rsid w:val="002C0E4A"/>
    <w:rsid w:val="002E1ED2"/>
    <w:rsid w:val="002F135D"/>
    <w:rsid w:val="00306945"/>
    <w:rsid w:val="00316E86"/>
    <w:rsid w:val="0032082C"/>
    <w:rsid w:val="00327E19"/>
    <w:rsid w:val="003308AA"/>
    <w:rsid w:val="0033551A"/>
    <w:rsid w:val="00344005"/>
    <w:rsid w:val="00352925"/>
    <w:rsid w:val="00371E7F"/>
    <w:rsid w:val="00380346"/>
    <w:rsid w:val="00390D4D"/>
    <w:rsid w:val="003A43C9"/>
    <w:rsid w:val="003C4604"/>
    <w:rsid w:val="003D1BB9"/>
    <w:rsid w:val="003D5BB2"/>
    <w:rsid w:val="003D6A8B"/>
    <w:rsid w:val="003E72C6"/>
    <w:rsid w:val="003F22B1"/>
    <w:rsid w:val="003F3E13"/>
    <w:rsid w:val="00400823"/>
    <w:rsid w:val="00423655"/>
    <w:rsid w:val="00431476"/>
    <w:rsid w:val="00445BF0"/>
    <w:rsid w:val="0047453C"/>
    <w:rsid w:val="004939FE"/>
    <w:rsid w:val="004A0D99"/>
    <w:rsid w:val="004C0CFD"/>
    <w:rsid w:val="004C5E7B"/>
    <w:rsid w:val="004D0C77"/>
    <w:rsid w:val="004E48D5"/>
    <w:rsid w:val="00505A1C"/>
    <w:rsid w:val="00510210"/>
    <w:rsid w:val="00520609"/>
    <w:rsid w:val="00521816"/>
    <w:rsid w:val="00534F3B"/>
    <w:rsid w:val="005434DC"/>
    <w:rsid w:val="00545287"/>
    <w:rsid w:val="0056244D"/>
    <w:rsid w:val="00562DCB"/>
    <w:rsid w:val="005658B3"/>
    <w:rsid w:val="00565A48"/>
    <w:rsid w:val="00567080"/>
    <w:rsid w:val="005D4191"/>
    <w:rsid w:val="005E1B95"/>
    <w:rsid w:val="005F34C3"/>
    <w:rsid w:val="006001F1"/>
    <w:rsid w:val="0061378B"/>
    <w:rsid w:val="006238E0"/>
    <w:rsid w:val="00655E4E"/>
    <w:rsid w:val="00672DDE"/>
    <w:rsid w:val="006A577B"/>
    <w:rsid w:val="006C426F"/>
    <w:rsid w:val="006C701D"/>
    <w:rsid w:val="006D4D27"/>
    <w:rsid w:val="007161B6"/>
    <w:rsid w:val="0071656C"/>
    <w:rsid w:val="00734537"/>
    <w:rsid w:val="007371E4"/>
    <w:rsid w:val="00740716"/>
    <w:rsid w:val="00743D4C"/>
    <w:rsid w:val="00746AD9"/>
    <w:rsid w:val="00747550"/>
    <w:rsid w:val="00754914"/>
    <w:rsid w:val="00767AD5"/>
    <w:rsid w:val="00773A13"/>
    <w:rsid w:val="00796070"/>
    <w:rsid w:val="00796B71"/>
    <w:rsid w:val="007B225A"/>
    <w:rsid w:val="00823F66"/>
    <w:rsid w:val="008355B3"/>
    <w:rsid w:val="00836934"/>
    <w:rsid w:val="0085631E"/>
    <w:rsid w:val="008744A4"/>
    <w:rsid w:val="00887013"/>
    <w:rsid w:val="00890ED8"/>
    <w:rsid w:val="008A097D"/>
    <w:rsid w:val="008A1AB6"/>
    <w:rsid w:val="008A59FD"/>
    <w:rsid w:val="008D1B4D"/>
    <w:rsid w:val="008D1DE3"/>
    <w:rsid w:val="008E0B24"/>
    <w:rsid w:val="008E12F8"/>
    <w:rsid w:val="008F2590"/>
    <w:rsid w:val="009007CF"/>
    <w:rsid w:val="009278AA"/>
    <w:rsid w:val="0094301E"/>
    <w:rsid w:val="009443DB"/>
    <w:rsid w:val="009611C6"/>
    <w:rsid w:val="0096412F"/>
    <w:rsid w:val="0098688C"/>
    <w:rsid w:val="009A239D"/>
    <w:rsid w:val="009B1C66"/>
    <w:rsid w:val="009B787D"/>
    <w:rsid w:val="009C3C54"/>
    <w:rsid w:val="009C40B8"/>
    <w:rsid w:val="009D2F9D"/>
    <w:rsid w:val="009D3268"/>
    <w:rsid w:val="00A007DD"/>
    <w:rsid w:val="00A07417"/>
    <w:rsid w:val="00A23EB3"/>
    <w:rsid w:val="00A25FCF"/>
    <w:rsid w:val="00A312F7"/>
    <w:rsid w:val="00A45CCD"/>
    <w:rsid w:val="00A86659"/>
    <w:rsid w:val="00A879DA"/>
    <w:rsid w:val="00AA3885"/>
    <w:rsid w:val="00AC60AE"/>
    <w:rsid w:val="00AD67BA"/>
    <w:rsid w:val="00AD701C"/>
    <w:rsid w:val="00AE5EB3"/>
    <w:rsid w:val="00B009D1"/>
    <w:rsid w:val="00B05D15"/>
    <w:rsid w:val="00B22C4B"/>
    <w:rsid w:val="00B26F53"/>
    <w:rsid w:val="00B275C0"/>
    <w:rsid w:val="00B32402"/>
    <w:rsid w:val="00B34466"/>
    <w:rsid w:val="00B40162"/>
    <w:rsid w:val="00B4215A"/>
    <w:rsid w:val="00B525C7"/>
    <w:rsid w:val="00B61B86"/>
    <w:rsid w:val="00B854D7"/>
    <w:rsid w:val="00B940A8"/>
    <w:rsid w:val="00BB3FA2"/>
    <w:rsid w:val="00BD58B0"/>
    <w:rsid w:val="00BE09CD"/>
    <w:rsid w:val="00BF2DBA"/>
    <w:rsid w:val="00C05BB0"/>
    <w:rsid w:val="00C15F9E"/>
    <w:rsid w:val="00C217D2"/>
    <w:rsid w:val="00C24906"/>
    <w:rsid w:val="00C2748F"/>
    <w:rsid w:val="00C53379"/>
    <w:rsid w:val="00C736AD"/>
    <w:rsid w:val="00C80654"/>
    <w:rsid w:val="00C84D3A"/>
    <w:rsid w:val="00C86340"/>
    <w:rsid w:val="00CA180F"/>
    <w:rsid w:val="00CB0D08"/>
    <w:rsid w:val="00CB5794"/>
    <w:rsid w:val="00CC4320"/>
    <w:rsid w:val="00CD777E"/>
    <w:rsid w:val="00CE0031"/>
    <w:rsid w:val="00D10F90"/>
    <w:rsid w:val="00D161D2"/>
    <w:rsid w:val="00D25ED1"/>
    <w:rsid w:val="00D30F1C"/>
    <w:rsid w:val="00D4181F"/>
    <w:rsid w:val="00D639B3"/>
    <w:rsid w:val="00D65D48"/>
    <w:rsid w:val="00D7116E"/>
    <w:rsid w:val="00D73E75"/>
    <w:rsid w:val="00D74BC7"/>
    <w:rsid w:val="00D85350"/>
    <w:rsid w:val="00DA4FC0"/>
    <w:rsid w:val="00DB47C7"/>
    <w:rsid w:val="00DC7E07"/>
    <w:rsid w:val="00DF127C"/>
    <w:rsid w:val="00DF35D2"/>
    <w:rsid w:val="00E27C40"/>
    <w:rsid w:val="00E340E0"/>
    <w:rsid w:val="00E36098"/>
    <w:rsid w:val="00E45C88"/>
    <w:rsid w:val="00E47D00"/>
    <w:rsid w:val="00E81C52"/>
    <w:rsid w:val="00E92D10"/>
    <w:rsid w:val="00EC4D86"/>
    <w:rsid w:val="00EE51FF"/>
    <w:rsid w:val="00F11CE7"/>
    <w:rsid w:val="00F12D0B"/>
    <w:rsid w:val="00F14DA5"/>
    <w:rsid w:val="00F22390"/>
    <w:rsid w:val="00F22824"/>
    <w:rsid w:val="00F72BE7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spacing w:line="288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tabs>
        <w:tab w:val="left" w:pos="1830"/>
      </w:tabs>
      <w:spacing w:before="60" w:after="60"/>
      <w:jc w:val="center"/>
      <w:outlineLvl w:val="2"/>
    </w:pPr>
    <w:rPr>
      <w:rFonts w:ascii="Arial" w:hAnsi="Arial" w:cs="Lucida Sans Unicode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pPr>
      <w:ind w:left="142"/>
      <w:jc w:val="both"/>
    </w:pPr>
    <w:rPr>
      <w:rFonts w:ascii="Arial" w:hAnsi="Arial"/>
      <w:sz w:val="16"/>
    </w:rPr>
  </w:style>
  <w:style w:type="paragraph" w:styleId="Corpodetexto3">
    <w:name w:val="Body Text 3"/>
    <w:basedOn w:val="Normal"/>
    <w:pPr>
      <w:spacing w:before="120" w:after="120"/>
      <w:jc w:val="center"/>
    </w:pPr>
    <w:rPr>
      <w:sz w:val="12"/>
    </w:r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rFonts w:ascii="Arial" w:hAnsi="Arial" w:cs="Lucida Sans Unicode"/>
      <w:sz w:val="16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14"/>
    </w:rPr>
  </w:style>
  <w:style w:type="table" w:styleId="Tabelacomgrelha">
    <w:name w:val="Table Grid"/>
    <w:basedOn w:val="Tabelanormal"/>
    <w:rsid w:val="001F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390D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rsid w:val="002668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6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spacing w:line="288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tabs>
        <w:tab w:val="left" w:pos="1830"/>
      </w:tabs>
      <w:spacing w:before="60" w:after="60"/>
      <w:jc w:val="center"/>
      <w:outlineLvl w:val="2"/>
    </w:pPr>
    <w:rPr>
      <w:rFonts w:ascii="Arial" w:hAnsi="Arial" w:cs="Lucida Sans Unicode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pPr>
      <w:ind w:left="142"/>
      <w:jc w:val="both"/>
    </w:pPr>
    <w:rPr>
      <w:rFonts w:ascii="Arial" w:hAnsi="Arial"/>
      <w:sz w:val="16"/>
    </w:rPr>
  </w:style>
  <w:style w:type="paragraph" w:styleId="Corpodetexto3">
    <w:name w:val="Body Text 3"/>
    <w:basedOn w:val="Normal"/>
    <w:pPr>
      <w:spacing w:before="120" w:after="120"/>
      <w:jc w:val="center"/>
    </w:pPr>
    <w:rPr>
      <w:sz w:val="12"/>
    </w:r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rFonts w:ascii="Arial" w:hAnsi="Arial" w:cs="Lucida Sans Unicode"/>
      <w:sz w:val="16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14"/>
    </w:rPr>
  </w:style>
  <w:style w:type="table" w:styleId="Tabelacomgrelha">
    <w:name w:val="Table Grid"/>
    <w:basedOn w:val="Tabelanormal"/>
    <w:rsid w:val="001F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390D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rsid w:val="002668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6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Application%20Data\Microsoft\Modelos\Documento%20Padr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50CD-2EDA-4FA9-8CA5-B8EF598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21</TotalTime>
  <Pages>1</Pages>
  <Words>55</Words>
  <Characters>299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INFORMAÇÃO PREVIA</vt:lpstr>
    </vt:vector>
  </TitlesOfParts>
  <Company>Workstation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INFORMAÇÃO PREVIA</dc:title>
  <dc:creator>Camara municipal de oliveira de azemeis</dc:creator>
  <cp:lastModifiedBy>PontoJA</cp:lastModifiedBy>
  <cp:revision>7</cp:revision>
  <cp:lastPrinted>2015-01-15T15:26:00Z</cp:lastPrinted>
  <dcterms:created xsi:type="dcterms:W3CDTF">2015-01-15T15:26:00Z</dcterms:created>
  <dcterms:modified xsi:type="dcterms:W3CDTF">2015-02-04T11:56:00Z</dcterms:modified>
</cp:coreProperties>
</file>